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9EAB6" w14:textId="77777777" w:rsidR="00C67D10" w:rsidRPr="00682D11" w:rsidRDefault="00C67D10" w:rsidP="00C67D10">
      <w:pPr>
        <w:autoSpaceDE w:val="0"/>
        <w:autoSpaceDN w:val="0"/>
        <w:adjustRightInd w:val="0"/>
        <w:jc w:val="right"/>
      </w:pPr>
    </w:p>
    <w:p w14:paraId="305E1046" w14:textId="77777777" w:rsidR="003F58E9" w:rsidRDefault="003F58E9" w:rsidP="00036275">
      <w:pPr>
        <w:spacing w:after="240" w:line="276" w:lineRule="auto"/>
        <w:jc w:val="both"/>
      </w:pPr>
    </w:p>
    <w:p w14:paraId="23A32433" w14:textId="6BCCAA27" w:rsidR="00CC1703" w:rsidRDefault="00CC1703" w:rsidP="00CC1703">
      <w:pPr>
        <w:spacing w:after="240" w:line="276" w:lineRule="auto"/>
        <w:jc w:val="both"/>
      </w:pPr>
      <w:r>
        <w:t xml:space="preserve">Załącznik </w:t>
      </w:r>
      <w:r w:rsidR="00942F1F">
        <w:t>2</w:t>
      </w:r>
      <w:r w:rsidR="00942F1F">
        <w:tab/>
      </w:r>
      <w:r w:rsidR="00942F1F">
        <w:tab/>
      </w:r>
      <w:r w:rsidR="00942F1F">
        <w:tab/>
      </w:r>
      <w:r w:rsidR="00942F1F">
        <w:tab/>
      </w:r>
      <w:r w:rsidR="00942F1F">
        <w:tab/>
      </w:r>
      <w:r w:rsidR="00942F1F">
        <w:tab/>
      </w:r>
      <w:r w:rsidR="00942F1F">
        <w:tab/>
        <w:t>Otwock-Świerk, dn. 2</w:t>
      </w:r>
      <w:r w:rsidR="002264E1">
        <w:t>7</w:t>
      </w:r>
      <w:r w:rsidR="00942F1F">
        <w:t>.10.2023</w:t>
      </w:r>
      <w:r>
        <w:t xml:space="preserve"> r.</w:t>
      </w:r>
    </w:p>
    <w:p w14:paraId="44B0790A" w14:textId="77777777" w:rsidR="00CC1703" w:rsidRDefault="00CC1703" w:rsidP="00CC1703">
      <w:pPr>
        <w:spacing w:line="276" w:lineRule="auto"/>
        <w:jc w:val="right"/>
      </w:pPr>
    </w:p>
    <w:p w14:paraId="41205D88" w14:textId="77777777" w:rsidR="00CC1703" w:rsidRDefault="00CC1703" w:rsidP="00CC1703">
      <w:pPr>
        <w:spacing w:after="480" w:line="276" w:lineRule="auto"/>
        <w:ind w:firstLine="709"/>
        <w:jc w:val="center"/>
        <w:rPr>
          <w:b/>
        </w:rPr>
      </w:pPr>
      <w:r>
        <w:rPr>
          <w:b/>
        </w:rPr>
        <w:t>Informacja o programie „Detektory dla szkół”</w:t>
      </w:r>
    </w:p>
    <w:p w14:paraId="11B10FA3" w14:textId="6137B42F" w:rsidR="00103D2C" w:rsidRDefault="00026CEE" w:rsidP="00A37449">
      <w:pPr>
        <w:spacing w:before="240" w:after="240" w:line="276" w:lineRule="auto"/>
        <w:ind w:firstLine="709"/>
        <w:jc w:val="both"/>
      </w:pPr>
      <w:r>
        <w:t xml:space="preserve">Nasza jednostka - </w:t>
      </w:r>
      <w:r w:rsidR="00920B37">
        <w:t>Dział Edukacji i Szkoleń Narodowego Centrum Badań Jądrowych</w:t>
      </w:r>
      <w:r>
        <w:t xml:space="preserve"> - </w:t>
      </w:r>
      <w:r w:rsidR="00920B37">
        <w:t xml:space="preserve">już od </w:t>
      </w:r>
      <w:r w:rsidR="00242DA2">
        <w:t xml:space="preserve">ponad 20 </w:t>
      </w:r>
      <w:r w:rsidR="00050183">
        <w:t>l</w:t>
      </w:r>
      <w:r w:rsidR="00242DA2">
        <w:t xml:space="preserve">at </w:t>
      </w:r>
      <w:r w:rsidR="00CC1703">
        <w:t xml:space="preserve">zajmuje się </w:t>
      </w:r>
      <w:r w:rsidR="003124BA">
        <w:t>działalnością popularnonaukową</w:t>
      </w:r>
      <w:r w:rsidR="00242DA2">
        <w:t xml:space="preserve"> i dydak</w:t>
      </w:r>
      <w:r w:rsidR="001F3B56">
        <w:t>tyczną</w:t>
      </w:r>
      <w:r w:rsidR="00103D2C">
        <w:t xml:space="preserve">, a szczególnie </w:t>
      </w:r>
      <w:r w:rsidR="00D15169">
        <w:t>u</w:t>
      </w:r>
      <w:r w:rsidR="00CC1703">
        <w:t xml:space="preserve">powszechnianiem wiedzy na tematy związane z fizyką jądrową, technikami jądrowymi oraz szerokim zastosowaniem promieniowania jonizującego w nauce, przemyśle czy medycynie. </w:t>
      </w:r>
    </w:p>
    <w:p w14:paraId="08BE4ECF" w14:textId="71C83A6B" w:rsidR="0053256B" w:rsidRDefault="0053256B" w:rsidP="00A37449">
      <w:pPr>
        <w:spacing w:before="240" w:after="240" w:line="276" w:lineRule="auto"/>
        <w:ind w:firstLine="709"/>
        <w:jc w:val="both"/>
      </w:pPr>
      <w:r>
        <w:t xml:space="preserve">Grupą odbiorców, która ma dla </w:t>
      </w:r>
      <w:r w:rsidR="00026CEE">
        <w:t>nas</w:t>
      </w:r>
      <w:r>
        <w:t xml:space="preserve"> szczególne znaczenie, jest młodzież szkolna. </w:t>
      </w:r>
      <w:r w:rsidR="00026CEE">
        <w:t>Przykład</w:t>
      </w:r>
      <w:r w:rsidR="00130994">
        <w:t xml:space="preserve">amy </w:t>
      </w:r>
      <w:r>
        <w:t>wiele starań, aby budować i rozwijać w młodych osobach zainteresowanie fizyką jądrową, co w przyszłości mogłoby zaowocować większą świadomością społeczną</w:t>
      </w:r>
      <w:r w:rsidR="00D50338">
        <w:t xml:space="preserve"> na temat tej jakże istotnej gałęzi nauki. Odwiedzającym nas grupom szkolnym oferujemy m.in. cały wachlarz atrakcyjnych wykładów, zwiedzanie laboratoriów, wizytę w reaktorze jądrowym MARIA czy zajęcia praktyczne w naszym dydaktycznym Laboratorium Fizyki Atomo</w:t>
      </w:r>
      <w:r w:rsidR="002264E1">
        <w:t>wej i </w:t>
      </w:r>
      <w:r w:rsidR="00D50338">
        <w:t>Jądrowej.</w:t>
      </w:r>
    </w:p>
    <w:p w14:paraId="0CFA8886" w14:textId="0A5D15B3" w:rsidR="00A40610" w:rsidRDefault="00A40610" w:rsidP="00D71D4B">
      <w:pPr>
        <w:spacing w:before="240" w:after="240" w:line="276" w:lineRule="auto"/>
        <w:ind w:firstLine="709"/>
        <w:jc w:val="both"/>
      </w:pPr>
      <w:r>
        <w:t>Bardzo interesującą propozycją dla odwiedzających nas uczniów</w:t>
      </w:r>
      <w:r w:rsidR="0014078F">
        <w:t xml:space="preserve"> szkół średnich </w:t>
      </w:r>
      <w:r>
        <w:t xml:space="preserve">są również zajęcia </w:t>
      </w:r>
      <w:r w:rsidR="008D4F68">
        <w:t>programu</w:t>
      </w:r>
      <w:r>
        <w:t xml:space="preserve"> </w:t>
      </w:r>
      <w:r w:rsidR="007C3FCD">
        <w:t>„</w:t>
      </w:r>
      <w:r>
        <w:t xml:space="preserve">Detektory dla </w:t>
      </w:r>
      <w:r w:rsidR="007C3FCD">
        <w:t>s</w:t>
      </w:r>
      <w:r>
        <w:t>zkół</w:t>
      </w:r>
      <w:r w:rsidR="007C3FCD">
        <w:t>”</w:t>
      </w:r>
      <w:r>
        <w:t>.</w:t>
      </w:r>
      <w:r w:rsidR="008D4F68">
        <w:t xml:space="preserve"> </w:t>
      </w:r>
      <w:r w:rsidR="00242DA2">
        <w:t xml:space="preserve">W ramach </w:t>
      </w:r>
      <w:r w:rsidR="008D4F68">
        <w:t xml:space="preserve">programu </w:t>
      </w:r>
      <w:r w:rsidR="00801421">
        <w:t>stworzono</w:t>
      </w:r>
      <w:r w:rsidR="00242DA2">
        <w:t xml:space="preserve"> dydaktyczne </w:t>
      </w:r>
      <w:r w:rsidR="00426BB5">
        <w:t>detektory Geigera-Müllera i detektory promieniowania kosmicznego, a także</w:t>
      </w:r>
      <w:r w:rsidR="00242DA2">
        <w:t xml:space="preserve"> oprogramowanie umożliwiające odczyt danych na telefonie komórkowym</w:t>
      </w:r>
      <w:r w:rsidR="00920B37">
        <w:t>.</w:t>
      </w:r>
      <w:r w:rsidR="00242DA2">
        <w:t xml:space="preserve"> </w:t>
      </w:r>
      <w:r w:rsidR="00920B37">
        <w:t xml:space="preserve">Przygotowano również </w:t>
      </w:r>
      <w:r w:rsidR="008D4F68">
        <w:t xml:space="preserve">scenariusz </w:t>
      </w:r>
      <w:r w:rsidR="00242DA2">
        <w:t>warsztatów</w:t>
      </w:r>
      <w:r w:rsidR="00920B37">
        <w:t xml:space="preserve"> z użyciem wspomnianych detektorów, </w:t>
      </w:r>
      <w:r w:rsidR="00801421">
        <w:t>uzupełniony o wykłady</w:t>
      </w:r>
      <w:r w:rsidR="00242DA2">
        <w:t xml:space="preserve"> </w:t>
      </w:r>
      <w:r w:rsidR="00801421">
        <w:t>wprowadzające</w:t>
      </w:r>
      <w:r w:rsidR="00242DA2">
        <w:t xml:space="preserve">. </w:t>
      </w:r>
      <w:r w:rsidR="00103D2C">
        <w:t xml:space="preserve">Warsztaty </w:t>
      </w:r>
      <w:r w:rsidR="00801421">
        <w:t xml:space="preserve">prowadzone są </w:t>
      </w:r>
      <w:r w:rsidR="00103D2C">
        <w:t xml:space="preserve">na terenie NCBJ </w:t>
      </w:r>
      <w:r w:rsidR="00801421">
        <w:t xml:space="preserve">i </w:t>
      </w:r>
      <w:r w:rsidR="00103D2C">
        <w:t xml:space="preserve">obejmują kilka podstawowych ćwiczeń pozwalających zapoznać się z naturalnymi źródłami promieniowania oraz podstawowymi zasadami ochrony radiologicznej. Młodzież samodzielnie przekonuje się, </w:t>
      </w:r>
      <w:r w:rsidR="008D4F68">
        <w:t>jak</w:t>
      </w:r>
      <w:r w:rsidR="0014078F">
        <w:t xml:space="preserve"> zmiana odległości</w:t>
      </w:r>
      <w:r w:rsidR="00801421">
        <w:t xml:space="preserve"> od źródła</w:t>
      </w:r>
      <w:r w:rsidR="00103D2C">
        <w:t xml:space="preserve"> </w:t>
      </w:r>
      <w:r w:rsidR="00801421">
        <w:t>bądź</w:t>
      </w:r>
      <w:r w:rsidR="0014078F">
        <w:t xml:space="preserve"> zastosowanie wybranej osłony wpływają na </w:t>
      </w:r>
      <w:r w:rsidR="00103D2C">
        <w:t xml:space="preserve">poziom promieniowania docierającego do detektora oraz </w:t>
      </w:r>
      <w:r w:rsidR="008D4F68">
        <w:t>w jaki sposób można chronić się przed danym rodzajem promieniowania</w:t>
      </w:r>
      <w:r w:rsidR="00103D2C">
        <w:t>. Warsztaty mogą być połączone z wykładami</w:t>
      </w:r>
      <w:r w:rsidR="002264E1">
        <w:t xml:space="preserve"> rozszerzającymi wiedzę m.in. o </w:t>
      </w:r>
      <w:r w:rsidR="00103D2C">
        <w:t xml:space="preserve">promieniowaniu jonizującym czy energetyce jądrowej lub z zajęciami z druku 3D (w </w:t>
      </w:r>
      <w:r w:rsidR="008D4F68">
        <w:t>tym wariancie</w:t>
      </w:r>
      <w:r w:rsidR="00103D2C">
        <w:t xml:space="preserve"> zajęcia odbywają się bezpłatnie w ramach </w:t>
      </w:r>
      <w:r w:rsidR="00050183">
        <w:t xml:space="preserve">projektu </w:t>
      </w:r>
      <w:r w:rsidR="00103D2C">
        <w:t>„</w:t>
      </w:r>
      <w:r w:rsidR="00103D2C" w:rsidRPr="00F95478">
        <w:t xml:space="preserve">Warsztaty z </w:t>
      </w:r>
      <w:r w:rsidR="00103D2C">
        <w:t> </w:t>
      </w:r>
      <w:r w:rsidR="00103D2C" w:rsidRPr="00F95478">
        <w:t>detekcji promieniowania jonizującego i druku 3D</w:t>
      </w:r>
      <w:r w:rsidR="00103D2C">
        <w:t>”).</w:t>
      </w:r>
      <w:r w:rsidR="00103D2C" w:rsidRPr="00103D2C">
        <w:t xml:space="preserve"> </w:t>
      </w:r>
    </w:p>
    <w:p w14:paraId="50B1A2E6" w14:textId="3A3C9113" w:rsidR="00103D2C" w:rsidRDefault="00A40610" w:rsidP="00A40610">
      <w:pPr>
        <w:spacing w:before="240" w:after="240" w:line="276" w:lineRule="auto"/>
        <w:ind w:firstLine="709"/>
        <w:jc w:val="both"/>
      </w:pPr>
      <w:r>
        <w:t>Zdajemy sobie sprawę z tego, że z rozmaitych p</w:t>
      </w:r>
      <w:r w:rsidR="008D4F68">
        <w:t>rzyczyn</w:t>
      </w:r>
      <w:r>
        <w:t xml:space="preserve"> nie zawsze grupa szkolna może pozwolić sobie na przyjazd do NCBJ i skorzystanie z naszej oferty zajęć stacjonarnych, a do demonstracji zjawiska promieniotwórczości niezbędne jest</w:t>
      </w:r>
      <w:r w:rsidR="002264E1">
        <w:t xml:space="preserve"> posiadanie specjalistycznego i </w:t>
      </w:r>
      <w:r>
        <w:t xml:space="preserve">kosztownego sprzętu (detektora promieniowania jonizującego), który rzadko stanowi wyposażenie szkolnych </w:t>
      </w:r>
      <w:r w:rsidR="00050183">
        <w:t>pracowni</w:t>
      </w:r>
      <w:r>
        <w:t>. Pro</w:t>
      </w:r>
      <w:r w:rsidR="008D4F68">
        <w:t>gram</w:t>
      </w:r>
      <w:r>
        <w:t xml:space="preserve"> „Detektory dla S</w:t>
      </w:r>
      <w:r w:rsidR="002264E1">
        <w:t>zkół” powstawał m.in. z myślą o </w:t>
      </w:r>
      <w:r>
        <w:t xml:space="preserve">takiej młodzieży. </w:t>
      </w:r>
      <w:r w:rsidR="00103D2C">
        <w:t xml:space="preserve">Dla uczniów i nauczycieli, którzy mają pomysły na własne pomiary </w:t>
      </w:r>
      <w:r w:rsidR="002264E1">
        <w:t>i </w:t>
      </w:r>
      <w:bookmarkStart w:id="0" w:name="_GoBack"/>
      <w:bookmarkEnd w:id="0"/>
      <w:r w:rsidR="00103D2C">
        <w:t xml:space="preserve">chcieliby </w:t>
      </w:r>
      <w:r w:rsidR="008D4F68">
        <w:t>wykorzystać detektory</w:t>
      </w:r>
      <w:r w:rsidR="00103D2C">
        <w:t xml:space="preserve"> </w:t>
      </w:r>
      <w:r w:rsidR="008D4F68">
        <w:t>do prowadzenia</w:t>
      </w:r>
      <w:r w:rsidR="00426BB5">
        <w:t xml:space="preserve"> </w:t>
      </w:r>
      <w:r w:rsidR="00103D2C">
        <w:t xml:space="preserve">zajęć lekcyjnych </w:t>
      </w:r>
      <w:r w:rsidR="00426BB5">
        <w:t xml:space="preserve">stworzyliśmy </w:t>
      </w:r>
      <w:r w:rsidR="00103D2C">
        <w:t xml:space="preserve">możliwość </w:t>
      </w:r>
      <w:r w:rsidR="00103D2C">
        <w:lastRenderedPageBreak/>
        <w:t xml:space="preserve">bezpłatnego wypożyczenia </w:t>
      </w:r>
      <w:r w:rsidR="00426BB5">
        <w:t>detektorów</w:t>
      </w:r>
      <w:r w:rsidR="00103D2C">
        <w:t xml:space="preserve">. W tym przypadku należy wypełnić formularz zgłoszeniowy </w:t>
      </w:r>
      <w:r w:rsidR="00426BB5">
        <w:t xml:space="preserve">zamieszczony </w:t>
      </w:r>
      <w:r w:rsidR="00103D2C">
        <w:t xml:space="preserve">na </w:t>
      </w:r>
      <w:r w:rsidR="00426BB5">
        <w:t xml:space="preserve">naszej </w:t>
      </w:r>
      <w:r w:rsidR="00103D2C">
        <w:t>stronie</w:t>
      </w:r>
      <w:r w:rsidR="00426BB5">
        <w:t xml:space="preserve"> internetowej</w:t>
      </w:r>
      <w:r w:rsidR="00103D2C">
        <w:t xml:space="preserve">. Detektory przesyłane są kurierem do szkoły, a szkolenie z ich </w:t>
      </w:r>
      <w:r w:rsidR="008D4F68">
        <w:t xml:space="preserve">obsługi </w:t>
      </w:r>
      <w:r w:rsidR="00103D2C">
        <w:t>odbywa się</w:t>
      </w:r>
      <w:r w:rsidR="00426BB5">
        <w:t xml:space="preserve"> przez I</w:t>
      </w:r>
      <w:r w:rsidR="008D4F68">
        <w:t>nternet</w:t>
      </w:r>
      <w:r w:rsidR="00103D2C">
        <w:t xml:space="preserve">. </w:t>
      </w:r>
      <w:r w:rsidR="007C3FCD">
        <w:t>Nauczycielom, którzy zdecyd</w:t>
      </w:r>
      <w:r w:rsidR="00050183">
        <w:t>ują</w:t>
      </w:r>
      <w:r w:rsidR="007C3FCD">
        <w:t xml:space="preserve"> się skorzystać z oferty, służymy również</w:t>
      </w:r>
      <w:r w:rsidR="00103D2C">
        <w:t xml:space="preserve"> naszą pomoc merytoryczną.</w:t>
      </w:r>
    </w:p>
    <w:p w14:paraId="49C344B8" w14:textId="14423F34" w:rsidR="00242DA2" w:rsidRDefault="007C3FCD" w:rsidP="00103D2C">
      <w:pPr>
        <w:spacing w:before="240" w:after="240" w:line="276" w:lineRule="auto"/>
        <w:ind w:firstLine="709"/>
        <w:jc w:val="both"/>
      </w:pPr>
      <w:r>
        <w:t xml:space="preserve">Podsumowując, </w:t>
      </w:r>
      <w:r w:rsidR="00D71D4B">
        <w:t>w ramach programu „Detektory dla szkół” oferowane są</w:t>
      </w:r>
      <w:r w:rsidR="00103D2C">
        <w:t>:</w:t>
      </w:r>
    </w:p>
    <w:p w14:paraId="633027A6" w14:textId="77777777" w:rsidR="00942F1F" w:rsidRDefault="00103D2C" w:rsidP="00A37449">
      <w:pPr>
        <w:pStyle w:val="Akapitzlist"/>
        <w:numPr>
          <w:ilvl w:val="0"/>
          <w:numId w:val="6"/>
        </w:numPr>
        <w:spacing w:after="160" w:line="276" w:lineRule="auto"/>
        <w:jc w:val="both"/>
      </w:pPr>
      <w:r>
        <w:t>Kilkugodzinne</w:t>
      </w:r>
      <w:r w:rsidR="00942F1F">
        <w:t xml:space="preserve"> warsztaty</w:t>
      </w:r>
      <w:r>
        <w:t xml:space="preserve"> stacjonarne,</w:t>
      </w:r>
      <w:r w:rsidR="00942F1F">
        <w:t xml:space="preserve"> </w:t>
      </w:r>
      <w:r>
        <w:t>na terenie NCBJ, z detekcji promieniowania jądrowego</w:t>
      </w:r>
      <w:r w:rsidR="00942F1F">
        <w:t xml:space="preserve">. Zajęcia mogą zostać </w:t>
      </w:r>
      <w:r w:rsidR="007F65C9">
        <w:t>uzupełnione</w:t>
      </w:r>
      <w:r w:rsidR="00942F1F">
        <w:t xml:space="preserve"> o wykłady z oferty Działu (</w:t>
      </w:r>
      <w:hyperlink r:id="rId11" w:history="1">
        <w:r w:rsidR="00942F1F" w:rsidRPr="00F22240">
          <w:rPr>
            <w:rStyle w:val="Hipercze"/>
          </w:rPr>
          <w:t>https://www.ncbj.gov.pl/deis/wyklady</w:t>
        </w:r>
      </w:hyperlink>
      <w:r w:rsidR="00942F1F">
        <w:t>).</w:t>
      </w:r>
    </w:p>
    <w:p w14:paraId="496DFF38" w14:textId="77777777" w:rsidR="00942F1F" w:rsidRDefault="00942F1F" w:rsidP="00A37449">
      <w:pPr>
        <w:pStyle w:val="Akapitzlist"/>
        <w:numPr>
          <w:ilvl w:val="0"/>
          <w:numId w:val="6"/>
        </w:numPr>
        <w:spacing w:after="160" w:line="276" w:lineRule="auto"/>
        <w:jc w:val="both"/>
      </w:pPr>
      <w:r>
        <w:t>Całodzienne „</w:t>
      </w:r>
      <w:r w:rsidRPr="00F95478">
        <w:t>Warsztaty z detekcji promieniowania jonizującego i druku 3D</w:t>
      </w:r>
      <w:r>
        <w:t>”. Projekt jest współfinansowany ze środków M</w:t>
      </w:r>
      <w:r w:rsidR="00C8541F">
        <w:t xml:space="preserve">inisterstwa </w:t>
      </w:r>
      <w:r>
        <w:t>E</w:t>
      </w:r>
      <w:r w:rsidR="00C8541F">
        <w:t xml:space="preserve">dukacji </w:t>
      </w:r>
      <w:r>
        <w:t>i</w:t>
      </w:r>
      <w:r w:rsidR="00C8541F">
        <w:t xml:space="preserve"> </w:t>
      </w:r>
      <w:r>
        <w:t>N</w:t>
      </w:r>
      <w:r w:rsidR="00C8541F">
        <w:t>auki</w:t>
      </w:r>
      <w:r>
        <w:t xml:space="preserve"> w ramach programu Społeczna Odpowiedzialność Nauki II, w związku z czym jest bezpłatny dla uczestników zajęć.</w:t>
      </w:r>
    </w:p>
    <w:p w14:paraId="1BE4E11C" w14:textId="77777777" w:rsidR="00942F1F" w:rsidRDefault="00C8541F" w:rsidP="00A37449">
      <w:pPr>
        <w:pStyle w:val="Akapitzlist"/>
        <w:numPr>
          <w:ilvl w:val="0"/>
          <w:numId w:val="6"/>
        </w:numPr>
        <w:spacing w:after="160" w:line="276" w:lineRule="auto"/>
        <w:jc w:val="both"/>
      </w:pPr>
      <w:r>
        <w:t>Nieodpłatne</w:t>
      </w:r>
      <w:r w:rsidR="00942F1F">
        <w:t xml:space="preserve"> wypożyczenie detektorów w celu przeprowadzenia zajęć w szkole lub własnych pomiarów po zajęciach lekcyjnych.</w:t>
      </w:r>
    </w:p>
    <w:p w14:paraId="369CB9E0" w14:textId="77777777" w:rsidR="001B26DE" w:rsidRPr="001B26DE" w:rsidRDefault="0028541D" w:rsidP="009B4172">
      <w:pPr>
        <w:spacing w:after="240" w:line="276" w:lineRule="auto"/>
        <w:ind w:firstLine="709"/>
        <w:jc w:val="both"/>
      </w:pPr>
      <w:r>
        <w:t>Wypełniony</w:t>
      </w:r>
      <w:r w:rsidR="00CC1703">
        <w:t xml:space="preserve"> formularz</w:t>
      </w:r>
      <w:r>
        <w:t xml:space="preserve"> zgłoszeniowy umożliwiający bezpłatne użyczenie sprzętu</w:t>
      </w:r>
      <w:r w:rsidR="00CC1703">
        <w:t xml:space="preserve"> oraz pytania można przesyłać przez cały rok na adres sekretariatu Działu Edukacji i Szkoleń </w:t>
      </w:r>
      <w:hyperlink r:id="rId12" w:history="1">
        <w:r w:rsidR="00CC1703" w:rsidRPr="00FE5585">
          <w:rPr>
            <w:rStyle w:val="Hipercze"/>
          </w:rPr>
          <w:t>deis@ncbj.gov.pl</w:t>
        </w:r>
      </w:hyperlink>
      <w:r w:rsidR="00CC1703">
        <w:t xml:space="preserve">. Więcej informacji na temat możliwości wypożyczenia detektorów promieniowania jonizującego można znaleźć na stronie internetowej Działu Edukacji i Szkoleń </w:t>
      </w:r>
      <w:hyperlink r:id="rId13" w:history="1">
        <w:r w:rsidR="00CC1703">
          <w:rPr>
            <w:rStyle w:val="Hipercze"/>
          </w:rPr>
          <w:t>www.ncbj.gov.pl/deis</w:t>
        </w:r>
      </w:hyperlink>
      <w:r w:rsidR="00CC1703">
        <w:t>.</w:t>
      </w:r>
    </w:p>
    <w:sectPr w:rsidR="001B26DE" w:rsidRPr="001B26DE" w:rsidSect="002240D5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254EF" w14:textId="77777777" w:rsidR="00F139EF" w:rsidRDefault="00F139EF">
      <w:r>
        <w:separator/>
      </w:r>
    </w:p>
  </w:endnote>
  <w:endnote w:type="continuationSeparator" w:id="0">
    <w:p w14:paraId="7E135566" w14:textId="77777777" w:rsidR="00F139EF" w:rsidRDefault="00F1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C66A5" w14:textId="77777777" w:rsidR="000166C7" w:rsidRDefault="00525C50">
    <w:pPr>
      <w:pStyle w:val="Stopka"/>
    </w:pPr>
    <w:r>
      <w:rPr>
        <w:noProof/>
      </w:rPr>
      <w:drawing>
        <wp:inline distT="0" distB="0" distL="0" distR="0" wp14:anchorId="05F24684" wp14:editId="3A87E934">
          <wp:extent cx="5756910" cy="785495"/>
          <wp:effectExtent l="0" t="0" r="8890" b="1905"/>
          <wp:docPr id="5" name="Obraz 5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16CAC" w14:textId="77777777" w:rsidR="002240D5" w:rsidRDefault="002240D5">
    <w:pPr>
      <w:pStyle w:val="Stopka"/>
    </w:pPr>
    <w:r>
      <w:rPr>
        <w:noProof/>
      </w:rPr>
      <w:drawing>
        <wp:inline distT="0" distB="0" distL="0" distR="0" wp14:anchorId="2CF7CA24" wp14:editId="39129D65">
          <wp:extent cx="5756910" cy="785495"/>
          <wp:effectExtent l="0" t="0" r="8890" b="1905"/>
          <wp:docPr id="7" name="Obraz 7" descr="Macintosh HD:Users:marekpawlowski:Documents:loga:Szablon KŻ+:NCBJ_03_poziom01_pl_eng cmyk krzywe stopka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ekpawlowski:Documents:loga:Szablon KŻ+:NCBJ_03_poziom01_pl_eng cmyk krzywe stopka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FA92" w14:textId="77777777" w:rsidR="00F139EF" w:rsidRDefault="00F139EF">
      <w:r>
        <w:separator/>
      </w:r>
    </w:p>
  </w:footnote>
  <w:footnote w:type="continuationSeparator" w:id="0">
    <w:p w14:paraId="27286DA2" w14:textId="77777777" w:rsidR="00F139EF" w:rsidRDefault="00F1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2595" w14:textId="77777777" w:rsidR="000166C7" w:rsidRDefault="00F139EF">
    <w:pPr>
      <w:pStyle w:val="Nagwek"/>
    </w:pPr>
    <w:r>
      <w:rPr>
        <w:noProof/>
      </w:rPr>
      <w:pict w14:anchorId="32EB3F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78" type="#_x0000_t75" style="position:absolute;margin-left:0;margin-top:0;width:453.55pt;height:516.45pt;z-index:-251658752;mso-position-horizontal:center;mso-position-horizontal-relative:margin;mso-position-vertical:center;mso-position-vertical-relative:margin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841A2" w14:textId="23430E7F" w:rsidR="002240D5" w:rsidRPr="002240D5" w:rsidRDefault="002240D5" w:rsidP="002240D5">
    <w:pPr>
      <w:pStyle w:val="Nagwek"/>
      <w:jc w:val="center"/>
      <w:rPr>
        <w:rFonts w:asciiTheme="minorHAnsi" w:hAnsiTheme="minorHAnsi"/>
        <w:sz w:val="20"/>
        <w:szCs w:val="20"/>
      </w:rPr>
    </w:pP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264E1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  <w:r w:rsidRPr="002240D5">
      <w:rPr>
        <w:rFonts w:asciiTheme="minorHAnsi" w:hAnsiTheme="minorHAnsi"/>
        <w:sz w:val="20"/>
        <w:szCs w:val="20"/>
      </w:rPr>
      <w:t>/</w:t>
    </w:r>
    <w:r w:rsidRPr="002240D5">
      <w:rPr>
        <w:rFonts w:asciiTheme="minorHAnsi" w:hAnsiTheme="minorHAnsi"/>
        <w:sz w:val="20"/>
        <w:szCs w:val="20"/>
      </w:rPr>
      <w:fldChar w:fldCharType="begin"/>
    </w:r>
    <w:r w:rsidRPr="002240D5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2240D5">
      <w:rPr>
        <w:rFonts w:asciiTheme="minorHAnsi" w:hAnsiTheme="minorHAnsi"/>
        <w:sz w:val="20"/>
        <w:szCs w:val="20"/>
      </w:rPr>
      <w:fldChar w:fldCharType="separate"/>
    </w:r>
    <w:r w:rsidR="002264E1">
      <w:rPr>
        <w:rFonts w:asciiTheme="minorHAnsi" w:hAnsiTheme="minorHAnsi"/>
        <w:noProof/>
        <w:sz w:val="20"/>
        <w:szCs w:val="20"/>
      </w:rPr>
      <w:t>2</w:t>
    </w:r>
    <w:r w:rsidRPr="002240D5">
      <w:rPr>
        <w:rFonts w:asciiTheme="minorHAnsi" w:hAnsiTheme="minorHAnsi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8381" w14:textId="77777777" w:rsidR="000166C7" w:rsidRDefault="002240D5">
    <w:pPr>
      <w:pStyle w:val="Nagwek"/>
    </w:pPr>
    <w:r>
      <w:rPr>
        <w:noProof/>
      </w:rPr>
      <w:drawing>
        <wp:inline distT="0" distB="0" distL="0" distR="0" wp14:anchorId="0B0A5306" wp14:editId="261FCC92">
          <wp:extent cx="3168000" cy="682650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G:\MATERIAŁY DO PRZEKAZANIA\____SYSTEMY IDENTYFIKACJI WIZUALNEJ\SIW NCBJ\SIW oryginal\LOGOTYP\SZABLONY\do intranetu\NCBJ_logo nagł 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68000" cy="6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0D1"/>
    <w:multiLevelType w:val="hybridMultilevel"/>
    <w:tmpl w:val="CB761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494"/>
    <w:multiLevelType w:val="hybridMultilevel"/>
    <w:tmpl w:val="1CA0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56C15"/>
    <w:multiLevelType w:val="multilevel"/>
    <w:tmpl w:val="7DF6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03115"/>
    <w:multiLevelType w:val="hybridMultilevel"/>
    <w:tmpl w:val="81E6F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05157"/>
    <w:rsid w:val="00014ED1"/>
    <w:rsid w:val="000166C7"/>
    <w:rsid w:val="00022AFF"/>
    <w:rsid w:val="00023947"/>
    <w:rsid w:val="000263FF"/>
    <w:rsid w:val="00026CEE"/>
    <w:rsid w:val="00036275"/>
    <w:rsid w:val="00050183"/>
    <w:rsid w:val="0006077C"/>
    <w:rsid w:val="00061C1D"/>
    <w:rsid w:val="0006300A"/>
    <w:rsid w:val="000727C2"/>
    <w:rsid w:val="00087052"/>
    <w:rsid w:val="00095202"/>
    <w:rsid w:val="000A11EE"/>
    <w:rsid w:val="000A40AA"/>
    <w:rsid w:val="000B6C9D"/>
    <w:rsid w:val="000C32C9"/>
    <w:rsid w:val="000C76EB"/>
    <w:rsid w:val="000C7D5D"/>
    <w:rsid w:val="000F267B"/>
    <w:rsid w:val="000F7B2F"/>
    <w:rsid w:val="00100BDE"/>
    <w:rsid w:val="00103D2C"/>
    <w:rsid w:val="00104BE2"/>
    <w:rsid w:val="0012062A"/>
    <w:rsid w:val="00130994"/>
    <w:rsid w:val="0014078F"/>
    <w:rsid w:val="00152AD2"/>
    <w:rsid w:val="00153F7E"/>
    <w:rsid w:val="0016671F"/>
    <w:rsid w:val="001A533C"/>
    <w:rsid w:val="001B26DE"/>
    <w:rsid w:val="001C1628"/>
    <w:rsid w:val="001D668F"/>
    <w:rsid w:val="001F3B56"/>
    <w:rsid w:val="00204D1F"/>
    <w:rsid w:val="0021071C"/>
    <w:rsid w:val="00215DE9"/>
    <w:rsid w:val="002160B9"/>
    <w:rsid w:val="00220B1C"/>
    <w:rsid w:val="002240D5"/>
    <w:rsid w:val="00225F53"/>
    <w:rsid w:val="002264E1"/>
    <w:rsid w:val="00235577"/>
    <w:rsid w:val="0023776F"/>
    <w:rsid w:val="00242DA2"/>
    <w:rsid w:val="002449FC"/>
    <w:rsid w:val="0026142F"/>
    <w:rsid w:val="00267770"/>
    <w:rsid w:val="0028541D"/>
    <w:rsid w:val="002A1060"/>
    <w:rsid w:val="002A44BF"/>
    <w:rsid w:val="002D7932"/>
    <w:rsid w:val="002E20FA"/>
    <w:rsid w:val="002F68B1"/>
    <w:rsid w:val="00300E94"/>
    <w:rsid w:val="003124BA"/>
    <w:rsid w:val="00316C90"/>
    <w:rsid w:val="00330CCF"/>
    <w:rsid w:val="00335204"/>
    <w:rsid w:val="00367E5A"/>
    <w:rsid w:val="00372BEB"/>
    <w:rsid w:val="00393FE4"/>
    <w:rsid w:val="00396A0E"/>
    <w:rsid w:val="003B2966"/>
    <w:rsid w:val="003C0D96"/>
    <w:rsid w:val="003E0EA3"/>
    <w:rsid w:val="003E1052"/>
    <w:rsid w:val="003F58E9"/>
    <w:rsid w:val="00424621"/>
    <w:rsid w:val="00426BB5"/>
    <w:rsid w:val="0043241C"/>
    <w:rsid w:val="004338F8"/>
    <w:rsid w:val="0044055B"/>
    <w:rsid w:val="004426EB"/>
    <w:rsid w:val="004557E2"/>
    <w:rsid w:val="004676EF"/>
    <w:rsid w:val="00472832"/>
    <w:rsid w:val="004A07F0"/>
    <w:rsid w:val="004C1B3B"/>
    <w:rsid w:val="004D5F1B"/>
    <w:rsid w:val="00501256"/>
    <w:rsid w:val="00525C50"/>
    <w:rsid w:val="0053256B"/>
    <w:rsid w:val="00534DCD"/>
    <w:rsid w:val="00561504"/>
    <w:rsid w:val="005725F8"/>
    <w:rsid w:val="005747DE"/>
    <w:rsid w:val="00575ECC"/>
    <w:rsid w:val="00576248"/>
    <w:rsid w:val="00577993"/>
    <w:rsid w:val="00581FDB"/>
    <w:rsid w:val="005856C4"/>
    <w:rsid w:val="0059159C"/>
    <w:rsid w:val="0059647D"/>
    <w:rsid w:val="005A4921"/>
    <w:rsid w:val="005B5F19"/>
    <w:rsid w:val="005B648F"/>
    <w:rsid w:val="005F4051"/>
    <w:rsid w:val="006018E3"/>
    <w:rsid w:val="00611641"/>
    <w:rsid w:val="00627245"/>
    <w:rsid w:val="0063105E"/>
    <w:rsid w:val="00634AB9"/>
    <w:rsid w:val="00656A9B"/>
    <w:rsid w:val="006633D7"/>
    <w:rsid w:val="00665F1A"/>
    <w:rsid w:val="006663AC"/>
    <w:rsid w:val="00673624"/>
    <w:rsid w:val="00682D11"/>
    <w:rsid w:val="00692124"/>
    <w:rsid w:val="0069333C"/>
    <w:rsid w:val="006D372B"/>
    <w:rsid w:val="006E4399"/>
    <w:rsid w:val="007018EA"/>
    <w:rsid w:val="007038EB"/>
    <w:rsid w:val="0071347B"/>
    <w:rsid w:val="0071542C"/>
    <w:rsid w:val="00725441"/>
    <w:rsid w:val="00736D3C"/>
    <w:rsid w:val="007414CF"/>
    <w:rsid w:val="007901FE"/>
    <w:rsid w:val="00793CD5"/>
    <w:rsid w:val="007A1694"/>
    <w:rsid w:val="007A6EF9"/>
    <w:rsid w:val="007B17E8"/>
    <w:rsid w:val="007C3FCD"/>
    <w:rsid w:val="007D4021"/>
    <w:rsid w:val="007F4191"/>
    <w:rsid w:val="007F65C9"/>
    <w:rsid w:val="00801421"/>
    <w:rsid w:val="008047C8"/>
    <w:rsid w:val="00821139"/>
    <w:rsid w:val="008247EC"/>
    <w:rsid w:val="00844681"/>
    <w:rsid w:val="00870009"/>
    <w:rsid w:val="00870987"/>
    <w:rsid w:val="008772F6"/>
    <w:rsid w:val="00881644"/>
    <w:rsid w:val="00887521"/>
    <w:rsid w:val="00896903"/>
    <w:rsid w:val="008A0245"/>
    <w:rsid w:val="008A268B"/>
    <w:rsid w:val="008A30BF"/>
    <w:rsid w:val="008B7443"/>
    <w:rsid w:val="008D0DCA"/>
    <w:rsid w:val="008D4F68"/>
    <w:rsid w:val="0091454C"/>
    <w:rsid w:val="00920B37"/>
    <w:rsid w:val="00920D58"/>
    <w:rsid w:val="0092125F"/>
    <w:rsid w:val="00923C3C"/>
    <w:rsid w:val="009337AC"/>
    <w:rsid w:val="00942C9F"/>
    <w:rsid w:val="00942F1F"/>
    <w:rsid w:val="00954247"/>
    <w:rsid w:val="009A205D"/>
    <w:rsid w:val="009B4172"/>
    <w:rsid w:val="009C0915"/>
    <w:rsid w:val="009D0C9B"/>
    <w:rsid w:val="009E1EFF"/>
    <w:rsid w:val="009F7996"/>
    <w:rsid w:val="009F7BFD"/>
    <w:rsid w:val="00A017DA"/>
    <w:rsid w:val="00A01974"/>
    <w:rsid w:val="00A176FA"/>
    <w:rsid w:val="00A26AB3"/>
    <w:rsid w:val="00A3121F"/>
    <w:rsid w:val="00A37449"/>
    <w:rsid w:val="00A40610"/>
    <w:rsid w:val="00A56922"/>
    <w:rsid w:val="00A57009"/>
    <w:rsid w:val="00A84352"/>
    <w:rsid w:val="00A87977"/>
    <w:rsid w:val="00A90C75"/>
    <w:rsid w:val="00AC6330"/>
    <w:rsid w:val="00AD093E"/>
    <w:rsid w:val="00AD305D"/>
    <w:rsid w:val="00AD3451"/>
    <w:rsid w:val="00AD3792"/>
    <w:rsid w:val="00AF37C3"/>
    <w:rsid w:val="00B05140"/>
    <w:rsid w:val="00B133E0"/>
    <w:rsid w:val="00B13C72"/>
    <w:rsid w:val="00B2255A"/>
    <w:rsid w:val="00B2404B"/>
    <w:rsid w:val="00B30651"/>
    <w:rsid w:val="00B373B6"/>
    <w:rsid w:val="00B52D2D"/>
    <w:rsid w:val="00B61231"/>
    <w:rsid w:val="00B62723"/>
    <w:rsid w:val="00B76840"/>
    <w:rsid w:val="00B768B7"/>
    <w:rsid w:val="00BA555B"/>
    <w:rsid w:val="00BA6B74"/>
    <w:rsid w:val="00BB2629"/>
    <w:rsid w:val="00BB7D90"/>
    <w:rsid w:val="00BE3EFB"/>
    <w:rsid w:val="00BF136D"/>
    <w:rsid w:val="00BF18A3"/>
    <w:rsid w:val="00C305E3"/>
    <w:rsid w:val="00C46334"/>
    <w:rsid w:val="00C47FC0"/>
    <w:rsid w:val="00C53237"/>
    <w:rsid w:val="00C66367"/>
    <w:rsid w:val="00C67D10"/>
    <w:rsid w:val="00C7235D"/>
    <w:rsid w:val="00C74AE0"/>
    <w:rsid w:val="00C76553"/>
    <w:rsid w:val="00C8541F"/>
    <w:rsid w:val="00C8712F"/>
    <w:rsid w:val="00CA14A8"/>
    <w:rsid w:val="00CB7847"/>
    <w:rsid w:val="00CC1703"/>
    <w:rsid w:val="00CC4F32"/>
    <w:rsid w:val="00D016A6"/>
    <w:rsid w:val="00D04685"/>
    <w:rsid w:val="00D15169"/>
    <w:rsid w:val="00D21170"/>
    <w:rsid w:val="00D50338"/>
    <w:rsid w:val="00D61C72"/>
    <w:rsid w:val="00D65958"/>
    <w:rsid w:val="00D66BEF"/>
    <w:rsid w:val="00D71801"/>
    <w:rsid w:val="00D71D4B"/>
    <w:rsid w:val="00D80023"/>
    <w:rsid w:val="00D9437C"/>
    <w:rsid w:val="00DA6C5F"/>
    <w:rsid w:val="00DB7183"/>
    <w:rsid w:val="00DC7EF5"/>
    <w:rsid w:val="00DF66FA"/>
    <w:rsid w:val="00E24292"/>
    <w:rsid w:val="00E33025"/>
    <w:rsid w:val="00E43CB0"/>
    <w:rsid w:val="00E623B2"/>
    <w:rsid w:val="00E67D39"/>
    <w:rsid w:val="00E8354C"/>
    <w:rsid w:val="00ED25CE"/>
    <w:rsid w:val="00EF0F93"/>
    <w:rsid w:val="00EF24FF"/>
    <w:rsid w:val="00F11207"/>
    <w:rsid w:val="00F139EF"/>
    <w:rsid w:val="00F256FC"/>
    <w:rsid w:val="00F56CD9"/>
    <w:rsid w:val="00F84D05"/>
    <w:rsid w:val="00F929E8"/>
    <w:rsid w:val="00F93E10"/>
    <w:rsid w:val="00FA261B"/>
    <w:rsid w:val="00FB3D5C"/>
    <w:rsid w:val="00FE32BD"/>
    <w:rsid w:val="00FE47A9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9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4DA9F386"/>
  <w15:docId w15:val="{89D2D594-11E1-459A-A90F-BDE95DB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0D5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942F1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4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4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4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4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cbj.gov.pl/dei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is@ncbj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bj.gov.pl/deis/wyklad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945DBC3A1C654DA322E1538D5EBFA0" ma:contentTypeVersion="3" ma:contentTypeDescription="Utwórz nowy dokument." ma:contentTypeScope="" ma:versionID="5a473d03d78a668e16be1b207e49db88">
  <xsd:schema xmlns:xsd="http://www.w3.org/2001/XMLSchema" xmlns:xs="http://www.w3.org/2001/XMLSchema" xmlns:p="http://schemas.microsoft.com/office/2006/metadata/properties" xmlns:ns2="2fb7fb8a-5941-44e4-b5cd-b5f268a63d78" targetNamespace="http://schemas.microsoft.com/office/2006/metadata/properties" ma:root="true" ma:fieldsID="b76d8c9c6e41d30bf7009d21b86c7be8" ns2:_="">
    <xsd:import namespace="2fb7fb8a-5941-44e4-b5cd-b5f268a63d78"/>
    <xsd:element name="properties">
      <xsd:complexType>
        <xsd:sequence>
          <xsd:element name="documentManagement">
            <xsd:complexType>
              <xsd:all>
                <xsd:element ref="ns2:Data_x0020_wydania" minOccurs="0"/>
                <xsd:element ref="ns2:Obowi_x0105_zuj_x0105_cy" minOccurs="0"/>
                <xsd:element ref="ns2:Typ_x0020_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7fb8a-5941-44e4-b5cd-b5f268a63d78" elementFormDefault="qualified">
    <xsd:import namespace="http://schemas.microsoft.com/office/2006/documentManagement/types"/>
    <xsd:import namespace="http://schemas.microsoft.com/office/infopath/2007/PartnerControls"/>
    <xsd:element name="Data_x0020_wydania" ma:index="8" nillable="true" ma:displayName="Data wydania" ma:format="DateOnly" ma:internalName="Data_x0020_wydania">
      <xsd:simpleType>
        <xsd:restriction base="dms:DateTime"/>
      </xsd:simpleType>
    </xsd:element>
    <xsd:element name="Obowi_x0105_zuj_x0105_cy" ma:index="9" nillable="true" ma:displayName="Obowiązujący" ma:default="1" ma:internalName="Obowi_x0105_zuj_x0105_cy">
      <xsd:simpleType>
        <xsd:restriction base="dms:Boolean"/>
      </xsd:simpleType>
    </xsd:element>
    <xsd:element name="Typ_x0020_szablonu" ma:index="10" nillable="true" ma:displayName="Typ szablonu" ma:default="Papier firmowy" ma:format="Dropdown" ma:internalName="Typ_x0020_szablonu">
      <xsd:simpleType>
        <xsd:restriction base="dms:Choice">
          <xsd:enumeration value="Papier firmowy"/>
          <xsd:enumeration value="Wzór dokumentu"/>
          <xsd:enumeration value="Inn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szablonu xmlns="2fb7fb8a-5941-44e4-b5cd-b5f268a63d78">Papier firmowy</Typ_x0020_szablonu>
    <Obowi_x0105_zuj_x0105_cy xmlns="2fb7fb8a-5941-44e4-b5cd-b5f268a63d78">true</Obowi_x0105_zuj_x0105_cy>
    <Data_x0020_wydania xmlns="2fb7fb8a-5941-44e4-b5cd-b5f268a63d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D212-E291-4F15-BA26-69F48B7BB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58D79D-201A-47B3-8176-3E70BD4CF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7fb8a-5941-44e4-b5cd-b5f268a6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C32B4-96FD-4EAB-B372-9D9F1B0D4263}">
  <ds:schemaRefs>
    <ds:schemaRef ds:uri="http://schemas.microsoft.com/office/2006/metadata/properties"/>
    <ds:schemaRef ds:uri="http://schemas.microsoft.com/office/infopath/2007/PartnerControls"/>
    <ds:schemaRef ds:uri="2fb7fb8a-5941-44e4-b5cd-b5f268a63d78"/>
  </ds:schemaRefs>
</ds:datastoreItem>
</file>

<file path=customXml/itemProps4.xml><?xml version="1.0" encoding="utf-8"?>
<ds:datastoreItem xmlns:ds="http://schemas.openxmlformats.org/officeDocument/2006/customXml" ds:itemID="{8AE169E7-8753-4423-80FA-8F72A0C0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v2.dot</Template>
  <TotalTime>18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papier_firmowy_ncbj_ang_nowy</vt:lpstr>
    </vt:vector>
  </TitlesOfParts>
  <Company>IPJ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papier_firmowy_ncbj_ang_nowy</dc:title>
  <dc:creator>gryzewskap</dc:creator>
  <cp:lastModifiedBy>Marcinkowska-Sanner Maja</cp:lastModifiedBy>
  <cp:revision>5</cp:revision>
  <cp:lastPrinted>2018-11-06T15:30:00Z</cp:lastPrinted>
  <dcterms:created xsi:type="dcterms:W3CDTF">2023-10-30T12:35:00Z</dcterms:created>
  <dcterms:modified xsi:type="dcterms:W3CDTF">2023-10-30T15:31:00Z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0x0101008E945DBC3A1C654DA322E1538D5EBFA0</vt:lpwstr>
  </property>
</Properties>
</file>